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栾川县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第一高级中学直接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222"/>
        <w:gridCol w:w="953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及学位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教师资格证级别及编号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及所学专业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获奖情况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016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480" w:type="dxa"/>
            <w:gridSpan w:val="5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1260" w:firstLineChars="600"/>
        <w:rPr>
          <w:rFonts w:hint="eastAsia" w:ascii="仿宋_GB2312" w:hAnsi="仿宋_GB2312" w:eastAsia="仿宋_GB2312" w:cs="仿宋_GB2312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等证件的复印件依次附一份表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OWE4ZWU0OWFmNDdhMThkMzZiNzliYjZiM2NhNTgifQ=="/>
  </w:docVars>
  <w:rsids>
    <w:rsidRoot w:val="5A911D86"/>
    <w:rsid w:val="02CE10BF"/>
    <w:rsid w:val="072166E6"/>
    <w:rsid w:val="073800B5"/>
    <w:rsid w:val="123A021A"/>
    <w:rsid w:val="166A7259"/>
    <w:rsid w:val="176F3682"/>
    <w:rsid w:val="1EBA6D3F"/>
    <w:rsid w:val="2039253E"/>
    <w:rsid w:val="35AE16AE"/>
    <w:rsid w:val="36E7720C"/>
    <w:rsid w:val="378E0A13"/>
    <w:rsid w:val="390F2862"/>
    <w:rsid w:val="3B9B7ED2"/>
    <w:rsid w:val="3C77348E"/>
    <w:rsid w:val="423978AD"/>
    <w:rsid w:val="43E179B9"/>
    <w:rsid w:val="4B7F2E2F"/>
    <w:rsid w:val="50420B54"/>
    <w:rsid w:val="540E44F1"/>
    <w:rsid w:val="5A911D86"/>
    <w:rsid w:val="60AF6654"/>
    <w:rsid w:val="67BF23D3"/>
    <w:rsid w:val="69B6690E"/>
    <w:rsid w:val="6C632A8E"/>
    <w:rsid w:val="6D535020"/>
    <w:rsid w:val="7B4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305</Words>
  <Characters>309</Characters>
  <Lines>0</Lines>
  <Paragraphs>0</Paragraphs>
  <TotalTime>1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伏牛山人</cp:lastModifiedBy>
  <cp:lastPrinted>2019-07-15T04:05:00Z</cp:lastPrinted>
  <dcterms:modified xsi:type="dcterms:W3CDTF">2023-03-21T08:41:39Z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77622705211947FAB84EED88EBF52C44</vt:lpwstr>
  </property>
</Properties>
</file>